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402"/>
      </w:tblGrid>
      <w:tr w:rsidR="00B21772" w:rsidRPr="004E1B33" w14:paraId="6FCE332F" w14:textId="77777777" w:rsidTr="00FB653A">
        <w:trPr>
          <w:trHeight w:val="60"/>
        </w:trPr>
        <w:tc>
          <w:tcPr>
            <w:tcW w:w="4361" w:type="dxa"/>
          </w:tcPr>
          <w:p w14:paraId="5B092971" w14:textId="207C15EB" w:rsidR="00B21772" w:rsidRPr="004E1B33" w:rsidRDefault="00B21772" w:rsidP="00685EC6">
            <w:pPr>
              <w:pStyle w:val="Sidhuvud"/>
              <w:rPr>
                <w:b/>
                <w:caps/>
              </w:rPr>
            </w:pPr>
          </w:p>
        </w:tc>
        <w:tc>
          <w:tcPr>
            <w:tcW w:w="3402" w:type="dxa"/>
          </w:tcPr>
          <w:p w14:paraId="7750BF77" w14:textId="087A9905" w:rsidR="00114C55" w:rsidRPr="004E1B33" w:rsidRDefault="00114C55" w:rsidP="00114C55">
            <w:pPr>
              <w:pStyle w:val="dokumentinformation"/>
              <w:spacing w:line="240" w:lineRule="auto"/>
              <w:rPr>
                <w:b w:val="0"/>
              </w:rPr>
            </w:pPr>
          </w:p>
        </w:tc>
      </w:tr>
      <w:tr w:rsidR="00B53568" w:rsidRPr="004E1B33" w14:paraId="60336956" w14:textId="77777777" w:rsidTr="00A975F0">
        <w:trPr>
          <w:trHeight w:val="874"/>
        </w:trPr>
        <w:tc>
          <w:tcPr>
            <w:tcW w:w="4361" w:type="dxa"/>
          </w:tcPr>
          <w:p w14:paraId="548E951F" w14:textId="77777777" w:rsidR="00B53568" w:rsidRPr="004E1B33" w:rsidRDefault="00B53568" w:rsidP="00A96854">
            <w:pPr>
              <w:pStyle w:val="BasicParagraph"/>
              <w:spacing w:line="240" w:lineRule="auto"/>
              <w:rPr>
                <w:rFonts w:ascii="Calibri" w:hAnsi="Calibri" w:cs="Calibri-Bold"/>
                <w:b/>
                <w:bCs/>
                <w:caps/>
                <w:sz w:val="18"/>
                <w:szCs w:val="18"/>
              </w:rPr>
            </w:pPr>
          </w:p>
        </w:tc>
        <w:tc>
          <w:tcPr>
            <w:tcW w:w="3402" w:type="dxa"/>
          </w:tcPr>
          <w:p w14:paraId="7CFBBA9F" w14:textId="77777777" w:rsidR="00B53568" w:rsidRPr="004E1B33" w:rsidRDefault="00B53568" w:rsidP="00A96854">
            <w:pPr>
              <w:pStyle w:val="BasicParagraph"/>
              <w:spacing w:line="240" w:lineRule="auto"/>
              <w:rPr>
                <w:rFonts w:ascii="Calibri" w:hAnsi="Calibri" w:cs="Calibri-Bold"/>
                <w:b/>
                <w:bCs/>
                <w:sz w:val="18"/>
                <w:szCs w:val="18"/>
              </w:rPr>
            </w:pPr>
          </w:p>
        </w:tc>
      </w:tr>
    </w:tbl>
    <w:p w14:paraId="2F5CE096" w14:textId="0A205726" w:rsidR="00D447AA" w:rsidRPr="004E1B33" w:rsidRDefault="00FB653A" w:rsidP="00D447AA">
      <w:pPr>
        <w:pStyle w:val="Rubrik"/>
      </w:pPr>
      <w:r>
        <w:t>Välkommen till grundlärare fritidshem</w:t>
      </w:r>
    </w:p>
    <w:p w14:paraId="192093E4" w14:textId="58CF3CB6" w:rsidR="000662E3" w:rsidRDefault="00FB653A" w:rsidP="004E1B33">
      <w:r>
        <w:t xml:space="preserve">Grattis till din plats på programmet! </w:t>
      </w:r>
      <w:r w:rsidR="001F4C85">
        <w:t xml:space="preserve">Genom att </w:t>
      </w:r>
      <w:r>
        <w:t>läsa grundlärare</w:t>
      </w:r>
      <w:r w:rsidR="001F4C85">
        <w:t xml:space="preserve"> inriktning arbete fritidshem</w:t>
      </w:r>
      <w:r>
        <w:t xml:space="preserve"> har</w:t>
      </w:r>
      <w:r w:rsidR="001F4C85">
        <w:t xml:space="preserve"> du valt ett kommande </w:t>
      </w:r>
      <w:r>
        <w:t xml:space="preserve">yrke som det finns stor efterfrågan på arbetsmarknaden för. </w:t>
      </w:r>
    </w:p>
    <w:p w14:paraId="6E298A01" w14:textId="72BCF3B3" w:rsidR="00FB653A" w:rsidRDefault="00FB653A" w:rsidP="00FB653A">
      <w:pPr>
        <w:pStyle w:val="Normalindrag"/>
      </w:pPr>
      <w:r>
        <w:t xml:space="preserve">Vi förstår att det kan finnas många frågor inför att börja på en ny utbildningen. När vi ses på kursintroduktionen kommer vi att gå igenom praktiska saker inför att börja läsa på universitetet men också gå igenom upplägg och uppgifter på första kursen. </w:t>
      </w:r>
      <w:r w:rsidR="001F4C85">
        <w:t xml:space="preserve">Information om kursen finns på kursens LISAM-sida som är den lärplattform som vi använder vid Linköpings universitet. Vi kommer i samband med kursstart gå igenom LISAM och dess olika funktioner. </w:t>
      </w:r>
    </w:p>
    <w:p w14:paraId="60B7E005" w14:textId="37E8DA1B" w:rsidR="001F4C85" w:rsidRDefault="001F4C85" w:rsidP="00FB653A">
      <w:pPr>
        <w:pStyle w:val="Normalindrag"/>
      </w:pPr>
      <w:r>
        <w:t xml:space="preserve">Inför programstart är det bra att du skaffat litteraturen till första kursen, </w:t>
      </w:r>
    </w:p>
    <w:p w14:paraId="3911B8F2" w14:textId="40B6D51B" w:rsidR="001F4C85" w:rsidRDefault="00327195" w:rsidP="001F4C85">
      <w:pPr>
        <w:pStyle w:val="Normalindrag"/>
        <w:ind w:firstLine="0"/>
      </w:pPr>
      <w:hyperlink r:id="rId8" w:history="1">
        <w:r w:rsidR="001F4C85" w:rsidRPr="006E64B2">
          <w:rPr>
            <w:rStyle w:val="Hyperlnk"/>
          </w:rPr>
          <w:t>https://liu.se/studieinfo/kurs/971g01/ht-2021</w:t>
        </w:r>
      </w:hyperlink>
      <w:r w:rsidR="001F4C85">
        <w:t xml:space="preserve">. På universitetet köper du som student själv din litteratur. Det finns flera olika nätbokhandlar som säljer kurslitteratur. Litteraturen finns också Campusbiblioteken i några ex och ibland ordnar också Lärarsektionen försäljningen av begagnade böcker. </w:t>
      </w:r>
      <w:r w:rsidR="008C54B7">
        <w:t>På programmet försöker vi att återanvända litteratur i flera kurser så flera av de böcker som ligger på första kursens litteraturlista kommer du även ha i flera andra kurser framöver.</w:t>
      </w:r>
    </w:p>
    <w:p w14:paraId="59C76D9B" w14:textId="28B78FAE" w:rsidR="001F4C85" w:rsidRDefault="001F4C85" w:rsidP="00FB653A">
      <w:pPr>
        <w:pStyle w:val="Normalindrag"/>
      </w:pPr>
    </w:p>
    <w:p w14:paraId="250FCD52" w14:textId="6A4484B9" w:rsidR="001F4C85" w:rsidRDefault="001F4C85" w:rsidP="00FB653A">
      <w:pPr>
        <w:pStyle w:val="Normalindrag"/>
      </w:pPr>
    </w:p>
    <w:p w14:paraId="61A4A76A" w14:textId="61677C59" w:rsidR="001F4C85" w:rsidRDefault="001F4C85" w:rsidP="00FB653A">
      <w:pPr>
        <w:pStyle w:val="Normalindrag"/>
      </w:pPr>
      <w:r>
        <w:t>Vi ser fram emot att snart ses</w:t>
      </w:r>
    </w:p>
    <w:p w14:paraId="5A1A532C" w14:textId="3EF5ADF4" w:rsidR="001F4C85" w:rsidRDefault="001F4C85" w:rsidP="00FB653A">
      <w:pPr>
        <w:pStyle w:val="Normalindrag"/>
      </w:pPr>
    </w:p>
    <w:p w14:paraId="721F43DA" w14:textId="6E91C023" w:rsidR="001F4C85" w:rsidRDefault="001F4C85" w:rsidP="00FB653A">
      <w:pPr>
        <w:pStyle w:val="Normalindrag"/>
      </w:pPr>
      <w:r>
        <w:t xml:space="preserve">Lärarna på programmet genom programansvarig utbildningsledare </w:t>
      </w:r>
    </w:p>
    <w:p w14:paraId="6885006A" w14:textId="516DCC88" w:rsidR="001F4C85" w:rsidRDefault="001F4C85" w:rsidP="00FB653A">
      <w:pPr>
        <w:pStyle w:val="Normalindrag"/>
      </w:pPr>
    </w:p>
    <w:p w14:paraId="7C4C5811" w14:textId="527A77AE" w:rsidR="001F4C85" w:rsidRDefault="001F4C85" w:rsidP="00FB653A">
      <w:pPr>
        <w:pStyle w:val="Normalindrag"/>
      </w:pPr>
      <w:r>
        <w:t>Helene Elvstrand</w:t>
      </w:r>
    </w:p>
    <w:p w14:paraId="3F4E2CD9" w14:textId="027F36E8" w:rsidR="001F4C85" w:rsidRDefault="001F4C85" w:rsidP="00FB653A">
      <w:pPr>
        <w:pStyle w:val="Normalindrag"/>
      </w:pPr>
      <w:r>
        <w:t>011-363355</w:t>
      </w:r>
    </w:p>
    <w:p w14:paraId="656A0858" w14:textId="45C846DB" w:rsidR="001F4C85" w:rsidRPr="00FB653A" w:rsidRDefault="001F4C85" w:rsidP="00FB653A">
      <w:pPr>
        <w:pStyle w:val="Normalindrag"/>
      </w:pPr>
      <w:r>
        <w:t>helene.elvstrand@liu.se</w:t>
      </w:r>
    </w:p>
    <w:sectPr w:rsidR="001F4C85" w:rsidRPr="00FB653A" w:rsidSect="00D05C0F">
      <w:headerReference w:type="default" r:id="rId9"/>
      <w:footerReference w:type="default" r:id="rId10"/>
      <w:headerReference w:type="first" r:id="rId11"/>
      <w:footerReference w:type="first" r:id="rId12"/>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0A43" w14:textId="77777777" w:rsidR="00BF0EFC" w:rsidRDefault="00BF0EFC" w:rsidP="003544CD">
      <w:r>
        <w:separator/>
      </w:r>
    </w:p>
    <w:p w14:paraId="66E686C7" w14:textId="77777777" w:rsidR="00BF0EFC" w:rsidRDefault="00BF0EFC" w:rsidP="003544CD"/>
    <w:p w14:paraId="34CD6359" w14:textId="77777777" w:rsidR="00BF0EFC" w:rsidRDefault="00BF0EFC" w:rsidP="003544CD"/>
  </w:endnote>
  <w:endnote w:type="continuationSeparator" w:id="0">
    <w:p w14:paraId="4BCE4C1F" w14:textId="77777777" w:rsidR="00BF0EFC" w:rsidRDefault="00BF0EFC" w:rsidP="003544CD">
      <w:r>
        <w:continuationSeparator/>
      </w:r>
    </w:p>
    <w:p w14:paraId="444B1734" w14:textId="77777777" w:rsidR="00BF0EFC" w:rsidRDefault="00BF0EFC" w:rsidP="003544CD"/>
    <w:p w14:paraId="0FC60CD8" w14:textId="77777777" w:rsidR="00BF0EFC" w:rsidRDefault="00BF0EFC"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B0D2" w14:textId="77777777" w:rsidR="00B53568" w:rsidRDefault="00B53568" w:rsidP="003544CD">
    <w:pPr>
      <w:pStyle w:val="Sidfot"/>
    </w:pPr>
  </w:p>
  <w:p w14:paraId="694B62B8" w14:textId="77777777" w:rsidR="00B53568" w:rsidRDefault="00B53568" w:rsidP="003544CD">
    <w:pPr>
      <w:pStyle w:val="Sidfot"/>
    </w:pPr>
  </w:p>
  <w:p w14:paraId="0C172568" w14:textId="77777777" w:rsidR="00B53568" w:rsidRDefault="005B75F1" w:rsidP="003544CD">
    <w:pPr>
      <w:pStyle w:val="Sidfot"/>
    </w:pPr>
    <w:r>
      <w:rPr>
        <w:noProof/>
      </w:rPr>
      <w:drawing>
        <wp:anchor distT="0" distB="0" distL="114300" distR="114300" simplePos="0" relativeHeight="251661312" behindDoc="1" locked="0" layoutInCell="1" allowOverlap="1" wp14:anchorId="5F213BC3" wp14:editId="18FE8B59">
          <wp:simplePos x="0" y="0"/>
          <wp:positionH relativeFrom="column">
            <wp:posOffset>-914400</wp:posOffset>
          </wp:positionH>
          <wp:positionV relativeFrom="paragraph">
            <wp:posOffset>79375</wp:posOffset>
          </wp:positionV>
          <wp:extent cx="817200" cy="576000"/>
          <wp:effectExtent l="0" t="0" r="2540" b="0"/>
          <wp:wrapTight wrapText="bothSides">
            <wp:wrapPolygon edited="0">
              <wp:start x="0" y="0"/>
              <wp:lineTo x="0" y="20719"/>
              <wp:lineTo x="21163" y="20719"/>
              <wp:lineTo x="21163" y="4287"/>
              <wp:lineTo x="453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324" t="17026" r="12404" b="14909"/>
                  <a:stretch/>
                </pic:blipFill>
                <pic:spPr bwMode="auto">
                  <a:xfrm>
                    <a:off x="0" y="0"/>
                    <a:ext cx="817200" cy="5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2C438" w14:textId="77777777" w:rsidR="00B53568" w:rsidRDefault="00B53568" w:rsidP="003544CD">
    <w:pPr>
      <w:pStyle w:val="Sidfot"/>
    </w:pPr>
  </w:p>
  <w:p w14:paraId="582E9672" w14:textId="77777777" w:rsidR="00B53568" w:rsidRPr="00CF70F5" w:rsidRDefault="00B53568" w:rsidP="003544CD">
    <w:pPr>
      <w:pStyle w:val="Sidfot"/>
    </w:pPr>
  </w:p>
  <w:p w14:paraId="0E4E883B" w14:textId="77777777" w:rsidR="00B53568" w:rsidRDefault="00B53568" w:rsidP="00354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55"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013"/>
      <w:gridCol w:w="1973"/>
      <w:gridCol w:w="1784"/>
    </w:tblGrid>
    <w:tr w:rsidR="00B53568" w14:paraId="226754D7" w14:textId="77777777" w:rsidTr="000662E3">
      <w:trPr>
        <w:trHeight w:val="426"/>
      </w:trPr>
      <w:tc>
        <w:tcPr>
          <w:tcW w:w="1985" w:type="dxa"/>
          <w:tcBorders>
            <w:top w:val="nil"/>
            <w:bottom w:val="single" w:sz="4" w:space="0" w:color="auto"/>
          </w:tcBorders>
          <w:vAlign w:val="bottom"/>
        </w:tcPr>
        <w:p w14:paraId="3F027096" w14:textId="77777777" w:rsidR="00B53568" w:rsidRPr="00B21772" w:rsidRDefault="00B53568" w:rsidP="003544CD">
          <w:pPr>
            <w:pStyle w:val="Sidfot"/>
          </w:pPr>
        </w:p>
      </w:tc>
      <w:tc>
        <w:tcPr>
          <w:tcW w:w="3013" w:type="dxa"/>
          <w:tcBorders>
            <w:top w:val="nil"/>
            <w:bottom w:val="single" w:sz="4" w:space="0" w:color="auto"/>
          </w:tcBorders>
          <w:vAlign w:val="bottom"/>
        </w:tcPr>
        <w:p w14:paraId="5BA60E85" w14:textId="77777777" w:rsidR="00B53568" w:rsidRPr="00B21772" w:rsidRDefault="00B53568" w:rsidP="003544CD">
          <w:pPr>
            <w:pStyle w:val="Sidfot"/>
          </w:pPr>
        </w:p>
      </w:tc>
      <w:tc>
        <w:tcPr>
          <w:tcW w:w="1973" w:type="dxa"/>
          <w:tcBorders>
            <w:top w:val="nil"/>
            <w:bottom w:val="single" w:sz="4" w:space="0" w:color="auto"/>
          </w:tcBorders>
          <w:vAlign w:val="bottom"/>
        </w:tcPr>
        <w:p w14:paraId="0C87F0F7" w14:textId="77777777" w:rsidR="00B53568" w:rsidRPr="00B21772" w:rsidRDefault="00B53568" w:rsidP="00CF70F5">
          <w:pPr>
            <w:pStyle w:val="BasicParagraph"/>
            <w:spacing w:line="240" w:lineRule="auto"/>
            <w:rPr>
              <w:rFonts w:ascii="Calibri" w:hAnsi="Calibri" w:cs="Calibri"/>
              <w:sz w:val="18"/>
              <w:szCs w:val="18"/>
            </w:rPr>
          </w:pPr>
        </w:p>
      </w:tc>
      <w:tc>
        <w:tcPr>
          <w:tcW w:w="1784" w:type="dxa"/>
          <w:tcBorders>
            <w:top w:val="nil"/>
            <w:bottom w:val="single" w:sz="4" w:space="0" w:color="auto"/>
          </w:tcBorders>
          <w:vAlign w:val="bottom"/>
        </w:tcPr>
        <w:p w14:paraId="5633F5BE" w14:textId="77777777" w:rsidR="00B53568" w:rsidRPr="00B21772" w:rsidRDefault="00B53568" w:rsidP="00CF70F5">
          <w:pPr>
            <w:pStyle w:val="BasicParagraph"/>
            <w:spacing w:line="240" w:lineRule="auto"/>
            <w:rPr>
              <w:rFonts w:ascii="Calibri" w:hAnsi="Calibri" w:cs="Calibri"/>
              <w:sz w:val="18"/>
              <w:szCs w:val="18"/>
            </w:rPr>
          </w:pPr>
        </w:p>
      </w:tc>
    </w:tr>
  </w:tbl>
  <w:p w14:paraId="31CB3D2E" w14:textId="77777777" w:rsidR="00B53568" w:rsidRPr="00CF70F5" w:rsidRDefault="00B53568"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509F" w14:textId="77777777" w:rsidR="00BF0EFC" w:rsidRDefault="00BF0EFC" w:rsidP="003544CD">
      <w:r>
        <w:separator/>
      </w:r>
    </w:p>
    <w:p w14:paraId="50C0A7F2" w14:textId="77777777" w:rsidR="00BF0EFC" w:rsidRDefault="00BF0EFC" w:rsidP="003544CD"/>
    <w:p w14:paraId="09F7D3FF" w14:textId="77777777" w:rsidR="00BF0EFC" w:rsidRDefault="00BF0EFC" w:rsidP="003544CD"/>
  </w:footnote>
  <w:footnote w:type="continuationSeparator" w:id="0">
    <w:p w14:paraId="42D8B502" w14:textId="77777777" w:rsidR="00BF0EFC" w:rsidRDefault="00BF0EFC" w:rsidP="003544CD">
      <w:r>
        <w:continuationSeparator/>
      </w:r>
    </w:p>
    <w:p w14:paraId="0EA4EDCA" w14:textId="77777777" w:rsidR="00BF0EFC" w:rsidRDefault="00BF0EFC" w:rsidP="003544CD"/>
    <w:p w14:paraId="68430C9D" w14:textId="77777777" w:rsidR="00BF0EFC" w:rsidRDefault="00BF0EFC"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709"/>
    </w:tblGrid>
    <w:tr w:rsidR="00B53568" w14:paraId="317C9B40" w14:textId="77777777" w:rsidTr="0073249C">
      <w:tc>
        <w:tcPr>
          <w:tcW w:w="4644" w:type="dxa"/>
        </w:tcPr>
        <w:p w14:paraId="557A46F5" w14:textId="77777777" w:rsidR="00B53568" w:rsidRPr="00512764" w:rsidRDefault="00B53568" w:rsidP="003544CD">
          <w:pPr>
            <w:pStyle w:val="Sidhuvud"/>
            <w:tabs>
              <w:tab w:val="left" w:pos="4536"/>
            </w:tabs>
            <w:rPr>
              <w:rFonts w:cs="Calibri-Bold"/>
              <w:b/>
              <w:bCs/>
              <w:caps/>
              <w:szCs w:val="18"/>
            </w:rPr>
          </w:pPr>
          <w:r w:rsidRPr="00512764">
            <w:rPr>
              <w:rFonts w:cs="Calibri-Bold"/>
              <w:b/>
              <w:bCs/>
              <w:caps/>
              <w:szCs w:val="18"/>
            </w:rPr>
            <w:t>Linköpings Universitet</w:t>
          </w:r>
        </w:p>
        <w:p w14:paraId="4F010357" w14:textId="77777777" w:rsidR="00B53568" w:rsidRDefault="00E56D69" w:rsidP="003544CD">
          <w:pPr>
            <w:pStyle w:val="Sidhuvud"/>
            <w:tabs>
              <w:tab w:val="left" w:pos="4536"/>
            </w:tabs>
            <w:rPr>
              <w:rFonts w:ascii="Calibri-Bold" w:hAnsi="Calibri-Bold" w:cs="Calibri-Bold"/>
              <w:b/>
              <w:bCs/>
              <w:caps/>
              <w:szCs w:val="18"/>
            </w:rPr>
          </w:pPr>
          <w:r>
            <w:rPr>
              <w:rFonts w:cs="Calibri"/>
              <w:caps/>
              <w:szCs w:val="18"/>
            </w:rPr>
            <w:fldChar w:fldCharType="begin"/>
          </w:r>
          <w:r>
            <w:rPr>
              <w:rFonts w:cs="Calibri"/>
              <w:caps/>
              <w:szCs w:val="18"/>
            </w:rPr>
            <w:instrText xml:space="preserve"> MACROBUTTON  AcceptAllConflictsInDoc INSTITUTION/AVDELNING </w:instrText>
          </w:r>
          <w:r>
            <w:rPr>
              <w:rFonts w:cs="Calibri"/>
              <w:caps/>
              <w:szCs w:val="18"/>
            </w:rPr>
            <w:fldChar w:fldCharType="end"/>
          </w:r>
        </w:p>
      </w:tc>
      <w:tc>
        <w:tcPr>
          <w:tcW w:w="3686" w:type="dxa"/>
        </w:tcPr>
        <w:p w14:paraId="74E9EE61" w14:textId="77777777" w:rsidR="00B53568" w:rsidRPr="00512764" w:rsidRDefault="00B53568" w:rsidP="003544CD">
          <w:pPr>
            <w:pStyle w:val="Sidhuvud"/>
            <w:tabs>
              <w:tab w:val="left" w:pos="4536"/>
            </w:tabs>
            <w:rPr>
              <w:rFonts w:cs="Calibri-Bold"/>
              <w:b/>
              <w:bCs/>
              <w:szCs w:val="18"/>
            </w:rPr>
          </w:pPr>
          <w:r w:rsidRPr="00512764">
            <w:rPr>
              <w:rFonts w:cs="Calibri-Bold"/>
              <w:b/>
              <w:bCs/>
              <w:szCs w:val="18"/>
            </w:rPr>
            <w:t>Dokumenttyp</w:t>
          </w:r>
        </w:p>
        <w:p w14:paraId="4D6AEDE8" w14:textId="77777777" w:rsidR="00EC2AD0" w:rsidRDefault="00EC2AD0" w:rsidP="00114C55">
          <w:pPr>
            <w:pStyle w:val="Sidhuvud"/>
            <w:tabs>
              <w:tab w:val="left" w:pos="4536"/>
            </w:tabs>
            <w:rPr>
              <w:rFonts w:cs="Calibri"/>
              <w:szCs w:val="18"/>
            </w:rPr>
          </w:pPr>
          <w:r>
            <w:rPr>
              <w:rFonts w:cs="Calibri"/>
              <w:szCs w:val="18"/>
            </w:rPr>
            <w:fldChar w:fldCharType="begin"/>
          </w:r>
          <w:r>
            <w:rPr>
              <w:rFonts w:cs="Calibri"/>
              <w:szCs w:val="18"/>
            </w:rPr>
            <w:instrText xml:space="preserve"> CREATEDATE  \@ "yyyy-MM-dd"  \* MERGEFORMAT </w:instrText>
          </w:r>
          <w:r>
            <w:rPr>
              <w:rFonts w:cs="Calibri"/>
              <w:szCs w:val="18"/>
            </w:rPr>
            <w:fldChar w:fldCharType="separate"/>
          </w:r>
          <w:r w:rsidR="00FB653A">
            <w:rPr>
              <w:rFonts w:cs="Calibri"/>
              <w:noProof/>
              <w:szCs w:val="18"/>
            </w:rPr>
            <w:t>2021-08-11</w:t>
          </w:r>
          <w:r>
            <w:rPr>
              <w:rFonts w:cs="Calibri"/>
              <w:szCs w:val="18"/>
            </w:rPr>
            <w:fldChar w:fldCharType="end"/>
          </w:r>
        </w:p>
        <w:p w14:paraId="1A35C210" w14:textId="77777777" w:rsidR="00B53568" w:rsidRDefault="00B53568" w:rsidP="00EC2AD0">
          <w:pPr>
            <w:pStyle w:val="Sidhuvud"/>
            <w:tabs>
              <w:tab w:val="left" w:pos="4536"/>
            </w:tabs>
            <w:rPr>
              <w:rFonts w:ascii="Calibri-Bold" w:hAnsi="Calibri-Bold" w:cs="Calibri-Bold"/>
              <w:b/>
              <w:bCs/>
              <w:caps/>
              <w:szCs w:val="18"/>
            </w:rPr>
          </w:pPr>
          <w:r>
            <w:rPr>
              <w:rFonts w:cs="Calibri"/>
              <w:szCs w:val="18"/>
            </w:rPr>
            <w:t>DNR LIU-</w:t>
          </w:r>
          <w:r w:rsidR="00EC2AD0">
            <w:rPr>
              <w:rFonts w:cs="Calibri"/>
              <w:szCs w:val="18"/>
            </w:rPr>
            <w:fldChar w:fldCharType="begin"/>
          </w:r>
          <w:r w:rsidR="00EC2AD0">
            <w:rPr>
              <w:rFonts w:cs="Calibri"/>
              <w:szCs w:val="18"/>
            </w:rPr>
            <w:instrText xml:space="preserve"> MACROBUTTON  AcceptAllConflictsInDoc XXXX-YYYYYY </w:instrText>
          </w:r>
          <w:r w:rsidR="00EC2AD0">
            <w:rPr>
              <w:rFonts w:cs="Calibri"/>
              <w:szCs w:val="18"/>
            </w:rPr>
            <w:fldChar w:fldCharType="end"/>
          </w:r>
        </w:p>
      </w:tc>
      <w:tc>
        <w:tcPr>
          <w:tcW w:w="709" w:type="dxa"/>
        </w:tcPr>
        <w:p w14:paraId="1B629F0E" w14:textId="77777777" w:rsidR="00B53568" w:rsidRDefault="00B53568" w:rsidP="0073249C">
          <w:pPr>
            <w:pStyle w:val="Sidhuvud"/>
            <w:tabs>
              <w:tab w:val="left" w:pos="4536"/>
            </w:tabs>
            <w:ind w:right="-108"/>
            <w:jc w:val="right"/>
            <w:rPr>
              <w:rFonts w:ascii="Calibri-Bold" w:hAnsi="Calibri-Bold" w:cs="Calibri-Bold"/>
              <w:b/>
              <w:bCs/>
              <w:caps/>
              <w:szCs w:val="18"/>
            </w:rPr>
          </w:pPr>
          <w:r w:rsidRPr="00B21772">
            <w:fldChar w:fldCharType="begin"/>
          </w:r>
          <w:r w:rsidRPr="00B21772">
            <w:instrText xml:space="preserve"> PAGE  \* MERGEFORMAT </w:instrText>
          </w:r>
          <w:r w:rsidRPr="00B21772">
            <w:fldChar w:fldCharType="separate"/>
          </w:r>
          <w:r w:rsidR="00166DBF">
            <w:rPr>
              <w:noProof/>
            </w:rPr>
            <w:t>1</w:t>
          </w:r>
          <w:r w:rsidRPr="00B21772">
            <w:fldChar w:fldCharType="end"/>
          </w:r>
          <w:r w:rsidRPr="00B21772">
            <w:t>(</w:t>
          </w:r>
          <w:fldSimple w:instr=" NUMPAGES  \* MERGEFORMAT ">
            <w:r w:rsidR="00552AC0">
              <w:rPr>
                <w:noProof/>
              </w:rPr>
              <w:t>1</w:t>
            </w:r>
          </w:fldSimple>
          <w:r w:rsidRPr="00B21772">
            <w:t>)</w:t>
          </w:r>
        </w:p>
      </w:tc>
    </w:tr>
  </w:tbl>
  <w:p w14:paraId="145CC4D0" w14:textId="77777777" w:rsidR="00B53568" w:rsidRPr="0073249C" w:rsidRDefault="00B53568" w:rsidP="003544CD">
    <w:pPr>
      <w:pStyle w:val="Sidhuvud"/>
      <w:tabs>
        <w:tab w:val="left" w:pos="4536"/>
      </w:tabs>
      <w:rPr>
        <w:rFonts w:ascii="Calibri-Bold" w:hAnsi="Calibri-Bold" w:cs="Calibri-Bold"/>
        <w:b/>
        <w:bCs/>
        <w:caps/>
        <w:szCs w:val="18"/>
      </w:rPr>
    </w:pPr>
  </w:p>
  <w:p w14:paraId="45F71BE1" w14:textId="77777777" w:rsidR="00B53568" w:rsidRDefault="00B53568" w:rsidP="00354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9"/>
    </w:tblGrid>
    <w:tr w:rsidR="00F336BD" w14:paraId="35755664" w14:textId="77777777" w:rsidTr="001167D2">
      <w:tc>
        <w:tcPr>
          <w:tcW w:w="8819" w:type="dxa"/>
        </w:tcPr>
        <w:p w14:paraId="53953A8C" w14:textId="085C2BAF" w:rsidR="00F336BD" w:rsidRDefault="00F336BD" w:rsidP="00FB653A">
          <w:pPr>
            <w:pStyle w:val="Sidhuvud"/>
            <w:tabs>
              <w:tab w:val="clear" w:pos="8930"/>
              <w:tab w:val="left" w:pos="6190"/>
            </w:tabs>
            <w:ind w:right="-108"/>
            <w:jc w:val="center"/>
            <w:rPr>
              <w:rFonts w:cs="Calibri"/>
              <w:szCs w:val="18"/>
            </w:rPr>
          </w:pPr>
          <w:r>
            <w:rPr>
              <w:noProof/>
            </w:rPr>
            <w:drawing>
              <wp:anchor distT="0" distB="0" distL="114300" distR="114300" simplePos="0" relativeHeight="251663360" behindDoc="0" locked="0" layoutInCell="1" allowOverlap="1" wp14:anchorId="78349132" wp14:editId="13B33064">
                <wp:simplePos x="0" y="0"/>
                <wp:positionH relativeFrom="column">
                  <wp:posOffset>-914400</wp:posOffset>
                </wp:positionH>
                <wp:positionV relativeFrom="paragraph">
                  <wp:posOffset>-141347</wp:posOffset>
                </wp:positionV>
                <wp:extent cx="1908000" cy="500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primar_svart.png"/>
                        <pic:cNvPicPr/>
                      </pic:nvPicPr>
                      <pic:blipFill rotWithShape="1">
                        <a:blip r:embed="rId1">
                          <a:extLst>
                            <a:ext uri="{28A0092B-C50C-407E-A947-70E740481C1C}">
                              <a14:useLocalDpi xmlns:a14="http://schemas.microsoft.com/office/drawing/2010/main" val="0"/>
                            </a:ext>
                          </a:extLst>
                        </a:blip>
                        <a:srcRect l="5535" t="17554" r="6201" b="15308"/>
                        <a:stretch/>
                      </pic:blipFill>
                      <pic:spPr bwMode="auto">
                        <a:xfrm>
                          <a:off x="0" y="0"/>
                          <a:ext cx="1908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22647A" w14:textId="5E0EE80B" w:rsidR="00F336BD" w:rsidRDefault="00F336BD" w:rsidP="00F336BD">
          <w:pPr>
            <w:pStyle w:val="Sidhuvud"/>
            <w:tabs>
              <w:tab w:val="left" w:pos="1962"/>
              <w:tab w:val="left" w:pos="6190"/>
            </w:tabs>
            <w:ind w:right="-108"/>
          </w:pPr>
          <w:r>
            <w:tab/>
          </w:r>
          <w:r>
            <w:tab/>
          </w:r>
          <w:fldSimple w:instr=" NUMPAGES  \* MERGEFORMAT ">
            <w:r w:rsidR="00552AC0">
              <w:rPr>
                <w:noProof/>
              </w:rPr>
              <w:t>1</w:t>
            </w:r>
          </w:fldSimple>
          <w:r>
            <w:t>)</w:t>
          </w:r>
        </w:p>
      </w:tc>
    </w:tr>
  </w:tbl>
  <w:p w14:paraId="71800B66" w14:textId="77777777" w:rsidR="00F336BD" w:rsidRDefault="00F336BD" w:rsidP="00F336BD">
    <w:pPr>
      <w:pStyle w:val="Sidhuvud"/>
      <w:tabs>
        <w:tab w:val="left" w:pos="4850"/>
      </w:tabs>
    </w:pPr>
  </w:p>
  <w:p w14:paraId="5842366C" w14:textId="77777777" w:rsidR="00B53568" w:rsidRPr="00F336BD" w:rsidRDefault="00B53568" w:rsidP="00F336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950"/>
    <w:multiLevelType w:val="hybridMultilevel"/>
    <w:tmpl w:val="74E8569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3A"/>
    <w:rsid w:val="00010C0B"/>
    <w:rsid w:val="00033A83"/>
    <w:rsid w:val="000662E3"/>
    <w:rsid w:val="00090918"/>
    <w:rsid w:val="00114C55"/>
    <w:rsid w:val="001167D2"/>
    <w:rsid w:val="001459E5"/>
    <w:rsid w:val="001540D9"/>
    <w:rsid w:val="00166DBF"/>
    <w:rsid w:val="001F4C85"/>
    <w:rsid w:val="00202FE4"/>
    <w:rsid w:val="0025715E"/>
    <w:rsid w:val="0026346A"/>
    <w:rsid w:val="00292335"/>
    <w:rsid w:val="00327195"/>
    <w:rsid w:val="003544CD"/>
    <w:rsid w:val="00357ECD"/>
    <w:rsid w:val="003F0C05"/>
    <w:rsid w:val="00475DBB"/>
    <w:rsid w:val="004B7D5D"/>
    <w:rsid w:val="004E1B33"/>
    <w:rsid w:val="00512764"/>
    <w:rsid w:val="00551586"/>
    <w:rsid w:val="00552AC0"/>
    <w:rsid w:val="00566C65"/>
    <w:rsid w:val="005B75F1"/>
    <w:rsid w:val="005E296F"/>
    <w:rsid w:val="005E366D"/>
    <w:rsid w:val="005E4C37"/>
    <w:rsid w:val="005F1092"/>
    <w:rsid w:val="00641FE8"/>
    <w:rsid w:val="00651C82"/>
    <w:rsid w:val="00685EC6"/>
    <w:rsid w:val="0073249C"/>
    <w:rsid w:val="007C6922"/>
    <w:rsid w:val="00807211"/>
    <w:rsid w:val="008C54B7"/>
    <w:rsid w:val="00974E9F"/>
    <w:rsid w:val="00A10A96"/>
    <w:rsid w:val="00A87305"/>
    <w:rsid w:val="00A96854"/>
    <w:rsid w:val="00A975F0"/>
    <w:rsid w:val="00AA7C65"/>
    <w:rsid w:val="00AD3584"/>
    <w:rsid w:val="00AE0C6E"/>
    <w:rsid w:val="00B21772"/>
    <w:rsid w:val="00B37A0D"/>
    <w:rsid w:val="00B53568"/>
    <w:rsid w:val="00BC7B1A"/>
    <w:rsid w:val="00BF0EFC"/>
    <w:rsid w:val="00C35C34"/>
    <w:rsid w:val="00C51DE6"/>
    <w:rsid w:val="00C907E0"/>
    <w:rsid w:val="00CF70F5"/>
    <w:rsid w:val="00D05C0F"/>
    <w:rsid w:val="00D447AA"/>
    <w:rsid w:val="00DE19C1"/>
    <w:rsid w:val="00E56D69"/>
    <w:rsid w:val="00E601CB"/>
    <w:rsid w:val="00E96269"/>
    <w:rsid w:val="00EB2C4E"/>
    <w:rsid w:val="00EC2AD0"/>
    <w:rsid w:val="00F24094"/>
    <w:rsid w:val="00F336BD"/>
    <w:rsid w:val="00FB653A"/>
    <w:rsid w:val="00FC5E8B"/>
    <w:rsid w:val="00FD0F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1B7619"/>
  <w15:docId w15:val="{994F4400-E040-43B7-9B32-8603773D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4E1B33"/>
    <w:pPr>
      <w:widowControl w:val="0"/>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next w:val="Normal"/>
    <w:link w:val="Rubrik1Char"/>
    <w:uiPriority w:val="9"/>
    <w:qFormat/>
    <w:rsid w:val="005E296F"/>
    <w:pPr>
      <w:keepNext/>
      <w:keepLines/>
      <w:widowControl w:val="0"/>
      <w:autoSpaceDE w:val="0"/>
      <w:autoSpaceDN w:val="0"/>
      <w:adjustRightInd w:val="0"/>
      <w:spacing w:after="300" w:line="288" w:lineRule="auto"/>
      <w:textAlignment w:val="center"/>
      <w:outlineLvl w:val="0"/>
    </w:pPr>
    <w:rPr>
      <w:rFonts w:ascii="Calibri" w:hAnsi="Calibri" w:cs="Calibri"/>
      <w:color w:val="000000"/>
      <w:sz w:val="36"/>
      <w:szCs w:val="36"/>
    </w:rPr>
  </w:style>
  <w:style w:type="paragraph" w:styleId="Rubrik2">
    <w:name w:val="heading 2"/>
    <w:basedOn w:val="BasicParagraph"/>
    <w:next w:val="Normal"/>
    <w:link w:val="Rubrik2Char"/>
    <w:uiPriority w:val="9"/>
    <w:unhideWhenUsed/>
    <w:qFormat/>
    <w:rsid w:val="005E296F"/>
    <w:pPr>
      <w:keepNext/>
      <w:keepLines/>
      <w:spacing w:before="300"/>
      <w:outlineLvl w:val="1"/>
    </w:pPr>
    <w:rPr>
      <w:rFonts w:ascii="Calibri-Bold" w:hAnsi="Calibri-Bold" w:cs="Calibri-Bold"/>
      <w:b/>
      <w:bCs/>
      <w:sz w:val="28"/>
      <w:szCs w:val="28"/>
    </w:rPr>
  </w:style>
  <w:style w:type="paragraph" w:styleId="Rubrik3">
    <w:name w:val="heading 3"/>
    <w:basedOn w:val="BasicParagraph"/>
    <w:next w:val="Normal"/>
    <w:link w:val="Rubrik3Char"/>
    <w:uiPriority w:val="9"/>
    <w:unhideWhenUsed/>
    <w:qFormat/>
    <w:rsid w:val="005E296F"/>
    <w:pPr>
      <w:keepNext/>
      <w:keepLines/>
      <w:outlineLvl w:val="2"/>
    </w:pPr>
    <w:rPr>
      <w:rFonts w:ascii="Calibri" w:hAnsi="Calibri" w:cs="Calibri"/>
      <w:sz w:val="28"/>
      <w:szCs w:val="28"/>
    </w:rPr>
  </w:style>
  <w:style w:type="paragraph" w:styleId="Rubrik4">
    <w:name w:val="heading 4"/>
    <w:basedOn w:val="Normal"/>
    <w:next w:val="Normal"/>
    <w:link w:val="Rubrik4Char"/>
    <w:uiPriority w:val="9"/>
    <w:unhideWhenUsed/>
    <w:qFormat/>
    <w:rsid w:val="005E296F"/>
    <w:pPr>
      <w:keepNext/>
      <w:keepLines/>
      <w:spacing w:before="40"/>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semiHidden/>
    <w:qFormat/>
    <w:rsid w:val="005E296F"/>
    <w:pPr>
      <w:keepNext/>
      <w:keepLines/>
      <w:spacing w:before="40"/>
      <w:outlineLvl w:val="4"/>
    </w:pPr>
    <w:rPr>
      <w:rFonts w:asciiTheme="majorHAnsi" w:eastAsiaTheme="majorEastAsia" w:hAnsiTheme="majorHAnsi"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B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customStyle="1" w:styleId="dokumentinformation">
    <w:name w:val="dokumentinformation"/>
    <w:basedOn w:val="BasicParagraph"/>
    <w:uiPriority w:val="1"/>
    <w:rsid w:val="003544CD"/>
    <w:rPr>
      <w:rFonts w:ascii="Calibri" w:hAnsi="Calibri" w:cs="Calibri-Bold"/>
      <w:b/>
      <w:bCs/>
      <w:caps/>
      <w:sz w:val="18"/>
      <w:szCs w:val="18"/>
    </w:rPr>
  </w:style>
  <w:style w:type="character" w:customStyle="1" w:styleId="Rubrik1Char">
    <w:name w:val="Rubrik 1 Char"/>
    <w:basedOn w:val="Standardstycketeckensnitt"/>
    <w:link w:val="Rubrik1"/>
    <w:uiPriority w:val="9"/>
    <w:rsid w:val="005E296F"/>
    <w:rPr>
      <w:rFonts w:ascii="Calibri" w:hAnsi="Calibri" w:cs="Calibri"/>
      <w:color w:val="000000"/>
      <w:sz w:val="36"/>
      <w:szCs w:val="36"/>
    </w:rPr>
  </w:style>
  <w:style w:type="character" w:customStyle="1" w:styleId="Rubrik2Char">
    <w:name w:val="Rubrik 2 Char"/>
    <w:basedOn w:val="Standardstycketeckensnitt"/>
    <w:link w:val="Rubrik2"/>
    <w:uiPriority w:val="9"/>
    <w:rsid w:val="005E296F"/>
    <w:rPr>
      <w:rFonts w:ascii="Calibri-Bold" w:hAnsi="Calibri-Bold" w:cs="Calibri-Bold"/>
      <w:b/>
      <w:bCs/>
      <w:color w:val="000000"/>
      <w:sz w:val="28"/>
      <w:szCs w:val="28"/>
    </w:rPr>
  </w:style>
  <w:style w:type="character" w:customStyle="1" w:styleId="Rubrik3Char">
    <w:name w:val="Rubrik 3 Char"/>
    <w:basedOn w:val="Standardstycketeckensnitt"/>
    <w:link w:val="Rubrik3"/>
    <w:uiPriority w:val="9"/>
    <w:rsid w:val="005E296F"/>
    <w:rPr>
      <w:rFonts w:ascii="Calibri" w:hAnsi="Calibri" w:cs="Calibri"/>
      <w:color w:val="000000"/>
      <w:sz w:val="28"/>
      <w:szCs w:val="28"/>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E601CB"/>
    <w:pPr>
      <w:jc w:val="right"/>
    </w:pPr>
    <w:rPr>
      <w:rFonts w:ascii="Calibri" w:hAnsi="Calibri"/>
      <w:b/>
    </w:rPr>
    <w:tblPr>
      <w:tblBorders>
        <w:insideH w:val="single" w:sz="4" w:space="0" w:color="000000" w:themeColor="text1"/>
      </w:tblBorders>
    </w:tblPr>
    <w:tcPr>
      <w:shd w:val="clear" w:color="auto" w:fill="auto"/>
    </w:tcPr>
    <w:tblStylePr w:type="firstCol">
      <w:pPr>
        <w:jc w:val="left"/>
      </w:pPr>
      <w:rPr>
        <w:rFonts w:ascii="Calibri" w:hAnsi="Calibri"/>
        <w:b/>
        <w:sz w:val="24"/>
      </w:rPr>
    </w:tblStylePr>
  </w:style>
  <w:style w:type="paragraph" w:customStyle="1" w:styleId="Normalindrag">
    <w:name w:val="Normal indrag"/>
    <w:basedOn w:val="Normal"/>
    <w:qFormat/>
    <w:rsid w:val="0025715E"/>
    <w:pPr>
      <w:ind w:firstLine="284"/>
    </w:pPr>
  </w:style>
  <w:style w:type="character" w:customStyle="1" w:styleId="Rubrik4Char">
    <w:name w:val="Rubrik 4 Char"/>
    <w:basedOn w:val="Standardstycketeckensnitt"/>
    <w:link w:val="Rubrik4"/>
    <w:uiPriority w:val="9"/>
    <w:rsid w:val="005E296F"/>
    <w:rPr>
      <w:rFonts w:asciiTheme="majorHAnsi" w:eastAsiaTheme="majorEastAsia" w:hAnsiTheme="majorHAnsi" w:cstheme="majorBidi"/>
      <w:b/>
      <w:iCs/>
      <w:color w:val="000000" w:themeColor="text1"/>
      <w:sz w:val="21"/>
      <w:szCs w:val="21"/>
    </w:rPr>
  </w:style>
  <w:style w:type="character" w:customStyle="1" w:styleId="Rubrik5Char">
    <w:name w:val="Rubrik 5 Char"/>
    <w:basedOn w:val="Standardstycketeckensnitt"/>
    <w:link w:val="Rubrik5"/>
    <w:uiPriority w:val="9"/>
    <w:semiHidden/>
    <w:rsid w:val="00A87305"/>
    <w:rPr>
      <w:rFonts w:asciiTheme="majorHAnsi" w:eastAsiaTheme="majorEastAsia" w:hAnsiTheme="majorHAnsi" w:cstheme="majorBidi"/>
      <w:i/>
      <w:color w:val="000000" w:themeColor="text1"/>
      <w:sz w:val="21"/>
      <w:szCs w:val="21"/>
    </w:rPr>
  </w:style>
  <w:style w:type="paragraph" w:styleId="Rubrik">
    <w:name w:val="Title"/>
    <w:basedOn w:val="Normal"/>
    <w:next w:val="Normal"/>
    <w:link w:val="RubrikChar"/>
    <w:uiPriority w:val="17"/>
    <w:rsid w:val="00D447AA"/>
    <w:pPr>
      <w:keepNext/>
      <w:keepLines/>
      <w:widowControl/>
      <w:spacing w:after="300" w:line="240" w:lineRule="auto"/>
      <w:contextualSpacing/>
    </w:pPr>
    <w:rPr>
      <w:rFonts w:asciiTheme="majorHAnsi" w:eastAsiaTheme="majorEastAsia" w:hAnsiTheme="majorHAnsi" w:cstheme="majorBidi"/>
      <w:color w:val="auto"/>
      <w:spacing w:val="-10"/>
      <w:kern w:val="28"/>
      <w:sz w:val="56"/>
      <w:szCs w:val="56"/>
    </w:rPr>
  </w:style>
  <w:style w:type="paragraph" w:styleId="Innehll6">
    <w:name w:val="toc 6"/>
    <w:basedOn w:val="Normal"/>
    <w:next w:val="Normal"/>
    <w:autoRedefine/>
    <w:uiPriority w:val="39"/>
    <w:semiHidden/>
    <w:unhideWhenUsed/>
    <w:rsid w:val="00D447AA"/>
    <w:pPr>
      <w:spacing w:after="100"/>
      <w:ind w:left="1050"/>
    </w:pPr>
  </w:style>
  <w:style w:type="character" w:customStyle="1" w:styleId="RubrikChar">
    <w:name w:val="Rubrik Char"/>
    <w:basedOn w:val="Standardstycketeckensnitt"/>
    <w:link w:val="Rubrik"/>
    <w:uiPriority w:val="17"/>
    <w:rsid w:val="00D447AA"/>
    <w:rPr>
      <w:rFonts w:asciiTheme="majorHAnsi" w:eastAsiaTheme="majorEastAsia" w:hAnsiTheme="majorHAnsi" w:cstheme="majorBidi"/>
      <w:spacing w:val="-10"/>
      <w:kern w:val="28"/>
      <w:sz w:val="56"/>
      <w:szCs w:val="56"/>
    </w:rPr>
  </w:style>
  <w:style w:type="paragraph" w:customStyle="1" w:styleId="BrdtextLiU">
    <w:name w:val="Brödtext_LiU"/>
    <w:basedOn w:val="Normal"/>
    <w:link w:val="BrdtextLiUChar"/>
    <w:uiPriority w:val="1"/>
    <w:qFormat/>
    <w:rsid w:val="00F24094"/>
    <w:pPr>
      <w:spacing w:after="200"/>
    </w:pPr>
  </w:style>
  <w:style w:type="paragraph" w:customStyle="1" w:styleId="BrdtextindragLiU">
    <w:name w:val="Brödtext_indrag_LiU"/>
    <w:basedOn w:val="Normalindrag"/>
    <w:link w:val="BrdtextindragLiUChar"/>
    <w:uiPriority w:val="1"/>
    <w:qFormat/>
    <w:rsid w:val="00A87305"/>
  </w:style>
  <w:style w:type="character" w:customStyle="1" w:styleId="BrdtextLiUChar">
    <w:name w:val="Brödtext_LiU Char"/>
    <w:basedOn w:val="Standardstycketeckensnitt"/>
    <w:link w:val="BrdtextLiU"/>
    <w:uiPriority w:val="1"/>
    <w:rsid w:val="00F24094"/>
    <w:rPr>
      <w:rFonts w:ascii="Georgia" w:hAnsi="Georgia" w:cs="Georgia"/>
      <w:color w:val="000000"/>
      <w:sz w:val="21"/>
      <w:szCs w:val="21"/>
    </w:rPr>
  </w:style>
  <w:style w:type="character" w:customStyle="1" w:styleId="BrdtextindragLiUChar">
    <w:name w:val="Brödtext_indrag_LiU Char"/>
    <w:basedOn w:val="BrdtextLiUChar"/>
    <w:link w:val="BrdtextindragLiU"/>
    <w:uiPriority w:val="1"/>
    <w:rsid w:val="00A87305"/>
    <w:rPr>
      <w:rFonts w:ascii="Georgia" w:hAnsi="Georgia" w:cs="Georgia"/>
      <w:color w:val="000000"/>
      <w:sz w:val="21"/>
      <w:szCs w:val="21"/>
      <w:lang w:val="en-US"/>
    </w:rPr>
  </w:style>
  <w:style w:type="character" w:styleId="Hyperlnk">
    <w:name w:val="Hyperlink"/>
    <w:basedOn w:val="Standardstycketeckensnitt"/>
    <w:uiPriority w:val="99"/>
    <w:unhideWhenUsed/>
    <w:rsid w:val="001F4C85"/>
    <w:rPr>
      <w:color w:val="0000FF" w:themeColor="hyperlink"/>
      <w:u w:val="single"/>
    </w:rPr>
  </w:style>
  <w:style w:type="character" w:styleId="Olstomnmnande">
    <w:name w:val="Unresolved Mention"/>
    <w:basedOn w:val="Standardstycketeckensnitt"/>
    <w:uiPriority w:val="99"/>
    <w:rsid w:val="001F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studieinfo/kurs/971g01/ht-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5003A76BEB1E94597C5B71D3AA2199E" ma:contentTypeVersion="4" ma:contentTypeDescription="Skapa ett nytt dokument." ma:contentTypeScope="" ma:versionID="5c35e97f8aa86ea24aa0c375915d2917">
  <xsd:schema xmlns:xsd="http://www.w3.org/2001/XMLSchema" xmlns:xs="http://www.w3.org/2001/XMLSchema" xmlns:p="http://schemas.microsoft.com/office/2006/metadata/properties" xmlns:ns2="dd7dfb5c-2d21-4258-9fa4-c31355ab9674" xmlns:ns3="b0b5cc4d-ea78-4401-aaed-29ece082aea7" targetNamespace="http://schemas.microsoft.com/office/2006/metadata/properties" ma:root="true" ma:fieldsID="3bfe39e102b9c7d0e707dfd7cca1cf17" ns2:_="" ns3:_="">
    <xsd:import namespace="dd7dfb5c-2d21-4258-9fa4-c31355ab9674"/>
    <xsd:import namespace="b0b5cc4d-ea78-4401-aaed-29ece082aea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dfb5c-2d21-4258-9fa4-c31355ab96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5cc4d-ea78-4401-aaed-29ece082aea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b0b5cc4d-ea78-4401-aaed-29ece082aea7" xsi:nil="true"/>
    <_lisam_Description xmlns="dd7dfb5c-2d21-4258-9fa4-c31355ab9674" xsi:nil="true"/>
  </documentManagement>
</p:properties>
</file>

<file path=customXml/itemProps1.xml><?xml version="1.0" encoding="utf-8"?>
<ds:datastoreItem xmlns:ds="http://schemas.openxmlformats.org/officeDocument/2006/customXml" ds:itemID="{B778973B-30B2-3341-8230-29E7BD89B095}">
  <ds:schemaRefs>
    <ds:schemaRef ds:uri="http://schemas.openxmlformats.org/officeDocument/2006/bibliography"/>
  </ds:schemaRefs>
</ds:datastoreItem>
</file>

<file path=customXml/itemProps2.xml><?xml version="1.0" encoding="utf-8"?>
<ds:datastoreItem xmlns:ds="http://schemas.openxmlformats.org/officeDocument/2006/customXml" ds:itemID="{2C30A126-8765-471E-B028-8C84B2D00DA6}"/>
</file>

<file path=customXml/itemProps3.xml><?xml version="1.0" encoding="utf-8"?>
<ds:datastoreItem xmlns:ds="http://schemas.openxmlformats.org/officeDocument/2006/customXml" ds:itemID="{6F39E285-932A-4581-8113-B74C8EB4EDB0}"/>
</file>

<file path=customXml/itemProps4.xml><?xml version="1.0" encoding="utf-8"?>
<ds:datastoreItem xmlns:ds="http://schemas.openxmlformats.org/officeDocument/2006/customXml" ds:itemID="{D1A186B9-4D56-4E4B-AFC1-AB7958EA1196}"/>
</file>

<file path=docProps/app.xml><?xml version="1.0" encoding="utf-8"?>
<Properties xmlns="http://schemas.openxmlformats.org/officeDocument/2006/extended-properties" xmlns:vt="http://schemas.openxmlformats.org/officeDocument/2006/docPropsVTypes">
  <Template>Brev</Template>
  <TotalTime>0</TotalTime>
  <Pages>1</Pages>
  <Words>229</Words>
  <Characters>1217</Characters>
  <Application>Microsoft Office Word</Application>
  <DocSecurity>4</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Elvstrand</dc:creator>
  <cp:keywords/>
  <dc:description/>
  <cp:lastModifiedBy>Marie Karlsson</cp:lastModifiedBy>
  <cp:revision>2</cp:revision>
  <cp:lastPrinted>2015-12-10T08:06:00Z</cp:lastPrinted>
  <dcterms:created xsi:type="dcterms:W3CDTF">2021-08-12T08:11:00Z</dcterms:created>
  <dcterms:modified xsi:type="dcterms:W3CDTF">2021-08-12T08:11:00Z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0x010100D5003A76BEB1E94597C5B71D3AA2199E</vt:lpwstr>
  </property>
</Properties>
</file>